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4" w:rsidRDefault="00E72194" w:rsidP="00631E24">
      <w:pPr>
        <w:rPr>
          <w:rFonts w:ascii="HG丸ｺﾞｼｯｸM-PRO" w:eastAsia="HG丸ｺﾞｼｯｸM-PRO" w:hAnsi="HG丸ｺﾞｼｯｸM-PRO"/>
          <w:sz w:val="32"/>
        </w:rPr>
      </w:pPr>
      <w:r w:rsidRPr="007A260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-97790</wp:posOffset>
                </wp:positionV>
                <wp:extent cx="2695575" cy="3429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AA" w:rsidRPr="00C77B02" w:rsidRDefault="007A260D" w:rsidP="007A260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7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記入日</w:t>
                            </w:r>
                            <w:r w:rsidRPr="00C77B0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4001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001A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C77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37pt;margin-top:-7.7pt;width:212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rsswIAALA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" filled="f" stroked="f">
                <v:textbox>
                  <w:txbxContent>
                    <w:p w:rsidR="006114AA" w:rsidRPr="00C77B02" w:rsidRDefault="007A260D" w:rsidP="007A260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7B02">
                        <w:rPr>
                          <w:rFonts w:ascii="HG丸ｺﾞｼｯｸM-PRO" w:eastAsia="HG丸ｺﾞｼｯｸM-PRO" w:hAnsi="HG丸ｺﾞｼｯｸM-PRO" w:hint="eastAsia"/>
                        </w:rPr>
                        <w:t>記入日</w:t>
                      </w:r>
                      <w:r w:rsidRPr="00C77B02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4001A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001A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C77B0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7A260D" w:rsidRPr="007A260D">
        <w:rPr>
          <w:rFonts w:ascii="HG丸ｺﾞｼｯｸM-PRO" w:eastAsia="HG丸ｺﾞｼｯｸM-PRO" w:hAnsi="HG丸ｺﾞｼｯｸM-PRO" w:hint="eastAsia"/>
          <w:sz w:val="32"/>
        </w:rPr>
        <w:t>エントリーシート</w:t>
      </w:r>
    </w:p>
    <w:p w:rsidR="00867C71" w:rsidRPr="00867C71" w:rsidRDefault="00867C71" w:rsidP="00316E36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67C71">
        <w:rPr>
          <w:rFonts w:ascii="HG丸ｺﾞｼｯｸM-PRO" w:eastAsia="HG丸ｺﾞｼｯｸM-PRO" w:hAnsi="HG丸ｺﾞｼｯｸM-PRO" w:hint="eastAsia"/>
          <w:sz w:val="22"/>
          <w:szCs w:val="22"/>
        </w:rPr>
        <w:t>（土岐市社会福祉協議会職員採用試験）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3119"/>
        <w:gridCol w:w="1417"/>
        <w:gridCol w:w="1276"/>
        <w:gridCol w:w="2049"/>
      </w:tblGrid>
      <w:tr w:rsidR="00631E24" w:rsidRPr="007A260D" w:rsidTr="00C77B02">
        <w:trPr>
          <w:gridAfter w:val="1"/>
          <w:wAfter w:w="2049" w:type="dxa"/>
        </w:trPr>
        <w:tc>
          <w:tcPr>
            <w:tcW w:w="1129" w:type="dxa"/>
            <w:gridSpan w:val="2"/>
            <w:tcBorders>
              <w:bottom w:val="dashed" w:sz="4" w:space="0" w:color="auto"/>
            </w:tcBorders>
            <w:vAlign w:val="center"/>
          </w:tcPr>
          <w:p w:rsidR="00631E24" w:rsidRPr="007A260D" w:rsidRDefault="00631E24" w:rsidP="00631E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631E24" w:rsidRPr="007A260D" w:rsidRDefault="00631E24" w:rsidP="00631E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631E24" w:rsidRPr="007A260D" w:rsidRDefault="00631E24" w:rsidP="00631E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</w:tr>
      <w:tr w:rsidR="005F3030" w:rsidRPr="007A260D" w:rsidTr="007A0A12">
        <w:trPr>
          <w:gridAfter w:val="1"/>
          <w:wAfter w:w="2049" w:type="dxa"/>
          <w:trHeight w:val="888"/>
        </w:trPr>
        <w:tc>
          <w:tcPr>
            <w:tcW w:w="1129" w:type="dxa"/>
            <w:gridSpan w:val="2"/>
            <w:tcBorders>
              <w:top w:val="dashed" w:sz="4" w:space="0" w:color="auto"/>
            </w:tcBorders>
            <w:vAlign w:val="center"/>
          </w:tcPr>
          <w:p w:rsidR="005F3030" w:rsidRPr="007A260D" w:rsidRDefault="005F3030" w:rsidP="00631E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5F3030" w:rsidRPr="007A260D" w:rsidRDefault="005F3030" w:rsidP="00631E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F3030" w:rsidRPr="007A260D" w:rsidRDefault="005F3030" w:rsidP="00631E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  <w:sz w:val="18"/>
              </w:rPr>
              <w:t>満　　　歳</w:t>
            </w:r>
          </w:p>
        </w:tc>
      </w:tr>
      <w:tr w:rsidR="005F3030" w:rsidRPr="007A260D" w:rsidTr="007A0A12">
        <w:trPr>
          <w:gridAfter w:val="1"/>
          <w:wAfter w:w="2049" w:type="dxa"/>
          <w:trHeight w:val="689"/>
        </w:trPr>
        <w:tc>
          <w:tcPr>
            <w:tcW w:w="1129" w:type="dxa"/>
            <w:gridSpan w:val="2"/>
            <w:vAlign w:val="center"/>
          </w:tcPr>
          <w:p w:rsidR="005F3030" w:rsidRPr="007A260D" w:rsidRDefault="005F3030" w:rsidP="00631E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:rsidR="005F3030" w:rsidRPr="007A260D" w:rsidRDefault="005F3030" w:rsidP="004001A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日生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5F3030" w:rsidRPr="007A260D" w:rsidRDefault="005F3030" w:rsidP="00631E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260D" w:rsidRPr="007A260D" w:rsidTr="00827E0F">
        <w:trPr>
          <w:gridAfter w:val="1"/>
          <w:wAfter w:w="2049" w:type="dxa"/>
          <w:cantSplit/>
          <w:trHeight w:val="854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vAlign w:val="center"/>
          </w:tcPr>
          <w:p w:rsidR="007A260D" w:rsidRPr="007A260D" w:rsidRDefault="007A260D" w:rsidP="007A26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7A260D" w:rsidRPr="007A260D" w:rsidRDefault="007A260D" w:rsidP="00631E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260D" w:rsidRPr="007A260D" w:rsidTr="007A260D">
        <w:trPr>
          <w:cantSplit/>
          <w:trHeight w:val="330"/>
        </w:trPr>
        <w:tc>
          <w:tcPr>
            <w:tcW w:w="89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A260D" w:rsidRPr="007A260D" w:rsidRDefault="00C77B02" w:rsidP="00631E2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A260D">
              <w:rPr>
                <w:rFonts w:ascii="HG丸ｺﾞｼｯｸM-PRO" w:eastAsia="HG丸ｺﾞｼｯｸM-PRO" w:hAnsi="HG丸ｺﾞｼｯｸM-PRO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-1793875</wp:posOffset>
                      </wp:positionV>
                      <wp:extent cx="1118235" cy="1455420"/>
                      <wp:effectExtent l="9525" t="13970" r="5715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AA" w:rsidRPr="00C77B02" w:rsidRDefault="006114AA" w:rsidP="00631E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77B0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写　真</w:t>
                                  </w:r>
                                </w:p>
                                <w:p w:rsidR="006114AA" w:rsidRPr="00C77B02" w:rsidRDefault="006114AA" w:rsidP="00631E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77B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最近３ヶ月以内</w:t>
                                  </w:r>
                                </w:p>
                                <w:p w:rsidR="006114AA" w:rsidRPr="00C77B02" w:rsidRDefault="006114AA" w:rsidP="00631E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77B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に撮影の上半身</w:t>
                                  </w:r>
                                </w:p>
                                <w:p w:rsidR="006114AA" w:rsidRPr="00C77B02" w:rsidRDefault="006114AA" w:rsidP="00631E24">
                                  <w:pPr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C77B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 xml:space="preserve">　脱帽のもの　</w:t>
                                  </w:r>
                                </w:p>
                                <w:p w:rsidR="006114AA" w:rsidRPr="00C77B02" w:rsidRDefault="006114AA" w:rsidP="00631E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C77B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３cm×４cm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56.5pt;margin-top:-141.25pt;width:88.0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" strokeweight=".5pt">
                      <v:textbox>
                        <w:txbxContent>
                          <w:p w:rsidR="006114AA" w:rsidRPr="00C77B02" w:rsidRDefault="006114AA" w:rsidP="00631E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77B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写　真</w:t>
                            </w:r>
                          </w:p>
                          <w:p w:rsidR="006114AA" w:rsidRPr="00C77B02" w:rsidRDefault="006114AA" w:rsidP="00631E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77B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最近３ヶ月以内</w:t>
                            </w:r>
                          </w:p>
                          <w:p w:rsidR="006114AA" w:rsidRPr="00C77B02" w:rsidRDefault="006114AA" w:rsidP="00631E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77B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に撮影の上半身</w:t>
                            </w:r>
                          </w:p>
                          <w:p w:rsidR="006114AA" w:rsidRPr="00C77B02" w:rsidRDefault="006114AA" w:rsidP="00631E24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77B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脱帽のもの　</w:t>
                            </w:r>
                          </w:p>
                          <w:p w:rsidR="006114AA" w:rsidRPr="00C77B02" w:rsidRDefault="006114AA" w:rsidP="00631E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77B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３cm×４cm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B02" w:rsidRPr="007A260D" w:rsidTr="00C77B02">
        <w:trPr>
          <w:cantSplit/>
          <w:trHeight w:val="1316"/>
        </w:trPr>
        <w:tc>
          <w:tcPr>
            <w:tcW w:w="988" w:type="dxa"/>
            <w:vAlign w:val="center"/>
          </w:tcPr>
          <w:p w:rsidR="00C77B02" w:rsidRPr="007A260D" w:rsidRDefault="00C77B02" w:rsidP="007A26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8002" w:type="dxa"/>
            <w:gridSpan w:val="5"/>
          </w:tcPr>
          <w:p w:rsidR="00C77B02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〒　　　　</w:t>
            </w:r>
            <w:r w:rsidR="006B33F8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－</w:t>
            </w:r>
          </w:p>
          <w:p w:rsidR="00C77B02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C77B02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C77B02" w:rsidRPr="007A260D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ＴＥＬ　　　　　　　　　　　　　　　携帯番号</w:t>
            </w:r>
          </w:p>
        </w:tc>
      </w:tr>
      <w:tr w:rsidR="00C77B02" w:rsidRPr="007A260D" w:rsidTr="00C77B02">
        <w:trPr>
          <w:cantSplit/>
          <w:trHeight w:val="1090"/>
        </w:trPr>
        <w:tc>
          <w:tcPr>
            <w:tcW w:w="988" w:type="dxa"/>
            <w:vAlign w:val="center"/>
          </w:tcPr>
          <w:p w:rsidR="00C77B02" w:rsidRPr="007A260D" w:rsidRDefault="00C77B02" w:rsidP="00C77B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帰省先</w:t>
            </w:r>
            <w:r w:rsidRPr="007A260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02" w:type="dxa"/>
            <w:gridSpan w:val="5"/>
          </w:tcPr>
          <w:p w:rsidR="00C77B02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〒　　　　</w:t>
            </w:r>
            <w:r w:rsidR="006B33F8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－</w:t>
            </w:r>
          </w:p>
          <w:p w:rsidR="00C77B02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C77B02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C77B02" w:rsidRPr="007A260D" w:rsidRDefault="00C77B02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ＴＥＬ　　　　　　　　　　　　　　　携帯番号</w:t>
            </w:r>
          </w:p>
        </w:tc>
      </w:tr>
      <w:tr w:rsidR="004001A5" w:rsidRPr="007A260D" w:rsidTr="00C41694">
        <w:trPr>
          <w:cantSplit/>
          <w:trHeight w:val="1820"/>
        </w:trPr>
        <w:tc>
          <w:tcPr>
            <w:tcW w:w="4248" w:type="dxa"/>
            <w:gridSpan w:val="3"/>
            <w:vAlign w:val="center"/>
          </w:tcPr>
          <w:p w:rsidR="00B03DC4" w:rsidRDefault="004001A5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出身高校</w:t>
            </w:r>
          </w:p>
          <w:p w:rsidR="004001A5" w:rsidRDefault="004001A5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（　　　　　　　　　　　</w:t>
            </w:r>
            <w:r w:rsidR="00B03DC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）</w:t>
            </w:r>
          </w:p>
          <w:p w:rsidR="00B03DC4" w:rsidRDefault="00B03DC4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4001A5" w:rsidRDefault="004001A5" w:rsidP="004001A5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001A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・</w:t>
            </w: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入学　　　　年　</w:t>
            </w:r>
            <w:r w:rsidR="00B03DC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月</w:t>
            </w:r>
          </w:p>
          <w:p w:rsidR="00B03DC4" w:rsidRPr="004001A5" w:rsidRDefault="00B03DC4" w:rsidP="004001A5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  <w:p w:rsidR="004001A5" w:rsidRDefault="004001A5" w:rsidP="004001A5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・卒業　　　　年　</w:t>
            </w:r>
            <w:r w:rsidR="00B03DC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月</w:t>
            </w:r>
          </w:p>
        </w:tc>
        <w:tc>
          <w:tcPr>
            <w:tcW w:w="4742" w:type="dxa"/>
            <w:gridSpan w:val="3"/>
            <w:vAlign w:val="center"/>
          </w:tcPr>
          <w:p w:rsidR="00B03DC4" w:rsidRDefault="004001A5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大学・短大・専門学校</w:t>
            </w:r>
          </w:p>
          <w:p w:rsidR="004001A5" w:rsidRDefault="004001A5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（　　　　　　　　</w:t>
            </w:r>
            <w:r w:rsidR="00B03DC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）</w:t>
            </w:r>
          </w:p>
          <w:p w:rsidR="00B03DC4" w:rsidRDefault="004001A5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学部、学科、専攻等</w:t>
            </w:r>
          </w:p>
          <w:p w:rsidR="004001A5" w:rsidRPr="004001A5" w:rsidRDefault="004001A5" w:rsidP="00C77B02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（　　　　　</w:t>
            </w:r>
            <w:r w:rsidR="00B03DC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）</w:t>
            </w:r>
          </w:p>
          <w:p w:rsidR="004001A5" w:rsidRPr="004001A5" w:rsidRDefault="004001A5" w:rsidP="004001A5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・入学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年　　</w:t>
            </w:r>
            <w:r w:rsidR="00B03DC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</w:p>
          <w:p w:rsidR="004001A5" w:rsidRPr="006B33F8" w:rsidRDefault="004001A5" w:rsidP="004001A5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・卒業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年　</w:t>
            </w:r>
            <w:r w:rsidR="00B03DC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4001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月予定</w:t>
            </w:r>
          </w:p>
        </w:tc>
      </w:tr>
    </w:tbl>
    <w:p w:rsidR="00631E24" w:rsidRPr="007A260D" w:rsidRDefault="00631E24" w:rsidP="00E2369B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631E24" w:rsidRDefault="002B20FA" w:rsidP="00631E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ゼミ・研究・卒業論文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111"/>
      </w:tblGrid>
      <w:tr w:rsidR="006B33F8" w:rsidRPr="007A260D" w:rsidTr="006B33F8">
        <w:trPr>
          <w:cantSplit/>
          <w:trHeight w:val="32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F8" w:rsidRPr="002B20FA" w:rsidRDefault="006B33F8" w:rsidP="006B33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F8" w:rsidRPr="002B20FA" w:rsidRDefault="006B33F8" w:rsidP="006B33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3F8" w:rsidRPr="007A260D" w:rsidTr="004B005F">
        <w:trPr>
          <w:cantSplit/>
          <w:trHeight w:val="890"/>
        </w:trPr>
        <w:tc>
          <w:tcPr>
            <w:tcW w:w="9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3F8" w:rsidRPr="002B20FA" w:rsidRDefault="006B33F8" w:rsidP="002B20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（概要・成果等）</w:t>
            </w:r>
          </w:p>
        </w:tc>
      </w:tr>
    </w:tbl>
    <w:p w:rsidR="00AC4802" w:rsidRDefault="00AC4802" w:rsidP="00E2369B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2B20FA" w:rsidRDefault="002B20FA" w:rsidP="002B20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クラブ・サークル活動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977"/>
      </w:tblGrid>
      <w:tr w:rsidR="006B33F8" w:rsidRPr="007A260D" w:rsidTr="006B33F8">
        <w:trPr>
          <w:cantSplit/>
          <w:trHeight w:val="41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F8" w:rsidRDefault="006B33F8" w:rsidP="006B33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クラブ・サークル名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F8" w:rsidRDefault="006B33F8" w:rsidP="006B33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0FA" w:rsidRPr="007A260D" w:rsidTr="00301B26">
        <w:trPr>
          <w:cantSplit/>
          <w:trHeight w:val="890"/>
        </w:trPr>
        <w:tc>
          <w:tcPr>
            <w:tcW w:w="9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0FA" w:rsidRDefault="002B20FA" w:rsidP="002B20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（概要・成果等）</w:t>
            </w:r>
          </w:p>
        </w:tc>
      </w:tr>
    </w:tbl>
    <w:p w:rsidR="002B20FA" w:rsidRPr="007A260D" w:rsidRDefault="002B20FA" w:rsidP="00E2369B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6B33F8" w:rsidRDefault="006B33F8" w:rsidP="006B33F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アルバイト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111"/>
      </w:tblGrid>
      <w:tr w:rsidR="006B33F8" w:rsidRPr="007A260D" w:rsidTr="006B33F8">
        <w:trPr>
          <w:cantSplit/>
          <w:trHeight w:val="41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F8" w:rsidRDefault="006B33F8" w:rsidP="006B33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F8" w:rsidRDefault="006B33F8" w:rsidP="006B33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3F8" w:rsidRPr="007A260D" w:rsidTr="003116D4">
        <w:trPr>
          <w:cantSplit/>
          <w:trHeight w:val="890"/>
        </w:trPr>
        <w:tc>
          <w:tcPr>
            <w:tcW w:w="9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3F8" w:rsidRDefault="006B33F8" w:rsidP="00301B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（概要・成果等）</w:t>
            </w:r>
          </w:p>
        </w:tc>
      </w:tr>
    </w:tbl>
    <w:p w:rsidR="00827E0F" w:rsidRDefault="00827E0F" w:rsidP="006B33F8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827E0F" w:rsidRDefault="00827E0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6B33F8" w:rsidRPr="007A260D" w:rsidRDefault="006B33F8" w:rsidP="006B33F8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827E0F" w:rsidRDefault="00827E0F" w:rsidP="00827E0F">
      <w:pPr>
        <w:rPr>
          <w:rFonts w:ascii="HG丸ｺﾞｼｯｸM-PRO" w:eastAsia="HG丸ｺﾞｼｯｸM-PRO" w:hAnsi="HG丸ｺﾞｼｯｸM-PRO"/>
          <w:sz w:val="22"/>
        </w:rPr>
      </w:pPr>
      <w:r w:rsidRPr="007A260D">
        <w:rPr>
          <w:rFonts w:ascii="HG丸ｺﾞｼｯｸM-PRO" w:eastAsia="HG丸ｺﾞｼｯｸM-PRO" w:hAnsi="HG丸ｺﾞｼｯｸM-PRO" w:hint="eastAsia"/>
        </w:rPr>
        <w:t>免許・資格</w:t>
      </w:r>
    </w:p>
    <w:tbl>
      <w:tblPr>
        <w:tblW w:w="914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72"/>
        <w:gridCol w:w="6956"/>
      </w:tblGrid>
      <w:tr w:rsidR="00554742" w:rsidRPr="007A260D" w:rsidTr="00867C71">
        <w:trPr>
          <w:trHeight w:hRule="exact" w:val="368"/>
        </w:trPr>
        <w:tc>
          <w:tcPr>
            <w:tcW w:w="1314" w:type="dxa"/>
            <w:shd w:val="clear" w:color="auto" w:fill="auto"/>
            <w:vAlign w:val="center"/>
          </w:tcPr>
          <w:p w:rsidR="00554742" w:rsidRPr="007A260D" w:rsidRDefault="00554742" w:rsidP="009D2E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60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54742" w:rsidRPr="007A260D" w:rsidRDefault="00554742" w:rsidP="009D2E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60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7A260D" w:rsidRDefault="00554742" w:rsidP="009D2E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免許・資格</w:t>
            </w:r>
          </w:p>
        </w:tc>
      </w:tr>
      <w:tr w:rsidR="00554742" w:rsidRPr="007A260D" w:rsidTr="00867C71">
        <w:trPr>
          <w:trHeight w:hRule="exact" w:val="454"/>
        </w:trPr>
        <w:tc>
          <w:tcPr>
            <w:tcW w:w="1314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54742" w:rsidRPr="007A260D" w:rsidTr="00867C71">
        <w:trPr>
          <w:trHeight w:hRule="exact" w:val="454"/>
        </w:trPr>
        <w:tc>
          <w:tcPr>
            <w:tcW w:w="1314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54742" w:rsidRPr="007A260D" w:rsidTr="00867C71">
        <w:trPr>
          <w:trHeight w:hRule="exact" w:val="454"/>
        </w:trPr>
        <w:tc>
          <w:tcPr>
            <w:tcW w:w="1314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7A260D" w:rsidRDefault="00554742" w:rsidP="00AC480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54742" w:rsidRPr="007A260D" w:rsidRDefault="00554742" w:rsidP="00481848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827E0F" w:rsidRPr="007A260D" w:rsidRDefault="00827E0F" w:rsidP="00827E0F">
      <w:pPr>
        <w:rPr>
          <w:rFonts w:ascii="HG丸ｺﾞｼｯｸM-PRO" w:eastAsia="HG丸ｺﾞｼｯｸM-PRO" w:hAnsi="HG丸ｺﾞｼｯｸM-PRO"/>
          <w:sz w:val="22"/>
        </w:rPr>
      </w:pPr>
      <w:r w:rsidRPr="007A260D">
        <w:rPr>
          <w:rFonts w:ascii="HG丸ｺﾞｼｯｸM-PRO" w:eastAsia="HG丸ｺﾞｼｯｸM-PRO" w:hAnsi="HG丸ｺﾞｼｯｸM-PRO" w:hint="eastAsia"/>
          <w:sz w:val="22"/>
        </w:rPr>
        <w:t>職　歴</w:t>
      </w:r>
      <w:r>
        <w:rPr>
          <w:rFonts w:ascii="HG丸ｺﾞｼｯｸM-PRO" w:eastAsia="HG丸ｺﾞｼｯｸM-PRO" w:hAnsi="HG丸ｺﾞｼｯｸM-PRO" w:hint="eastAsia"/>
          <w:sz w:val="22"/>
        </w:rPr>
        <w:t>（※既卒者</w:t>
      </w:r>
      <w:r w:rsidR="00CD01D3">
        <w:rPr>
          <w:rFonts w:ascii="HG丸ｺﾞｼｯｸM-PRO" w:eastAsia="HG丸ｺﾞｼｯｸM-PRO" w:hAnsi="HG丸ｺﾞｼｯｸM-PRO" w:hint="eastAsia"/>
          <w:sz w:val="22"/>
        </w:rPr>
        <w:t>の方</w:t>
      </w:r>
      <w:r>
        <w:rPr>
          <w:rFonts w:ascii="HG丸ｺﾞｼｯｸM-PRO" w:eastAsia="HG丸ｺﾞｼｯｸM-PRO" w:hAnsi="HG丸ｺﾞｼｯｸM-PRO" w:hint="eastAsia"/>
          <w:sz w:val="22"/>
        </w:rPr>
        <w:t>のみ記入）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454"/>
        <w:gridCol w:w="908"/>
        <w:gridCol w:w="454"/>
        <w:gridCol w:w="3225"/>
        <w:gridCol w:w="2070"/>
        <w:gridCol w:w="555"/>
        <w:gridCol w:w="525"/>
      </w:tblGrid>
      <w:tr w:rsidR="00827E0F" w:rsidRPr="007A260D" w:rsidTr="00867C71">
        <w:trPr>
          <w:cantSplit/>
        </w:trPr>
        <w:tc>
          <w:tcPr>
            <w:tcW w:w="27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0F" w:rsidRPr="007A260D" w:rsidRDefault="00827E0F" w:rsidP="00301B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期　　間</w:t>
            </w:r>
          </w:p>
        </w:tc>
        <w:tc>
          <w:tcPr>
            <w:tcW w:w="3225" w:type="dxa"/>
            <w:vAlign w:val="center"/>
          </w:tcPr>
          <w:p w:rsidR="00827E0F" w:rsidRPr="007A260D" w:rsidRDefault="00827E0F" w:rsidP="00301B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勤　務　先　（会社名等）</w:t>
            </w:r>
          </w:p>
        </w:tc>
        <w:tc>
          <w:tcPr>
            <w:tcW w:w="2070" w:type="dxa"/>
            <w:vAlign w:val="center"/>
          </w:tcPr>
          <w:p w:rsidR="00827E0F" w:rsidRPr="007A260D" w:rsidRDefault="00827E0F" w:rsidP="00301B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職務内容</w:t>
            </w:r>
          </w:p>
        </w:tc>
        <w:tc>
          <w:tcPr>
            <w:tcW w:w="1080" w:type="dxa"/>
            <w:gridSpan w:val="2"/>
            <w:vAlign w:val="center"/>
          </w:tcPr>
          <w:p w:rsidR="00827E0F" w:rsidRPr="007A260D" w:rsidRDefault="00827E0F" w:rsidP="00301B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</w:rPr>
              <w:t>在職期間</w:t>
            </w:r>
          </w:p>
        </w:tc>
      </w:tr>
      <w:tr w:rsidR="00867C71" w:rsidRPr="007A260D" w:rsidTr="00A72A42">
        <w:trPr>
          <w:cantSplit/>
          <w:trHeight w:val="663"/>
        </w:trPr>
        <w:tc>
          <w:tcPr>
            <w:tcW w:w="908" w:type="dxa"/>
            <w:tcBorders>
              <w:top w:val="single" w:sz="4" w:space="0" w:color="auto"/>
              <w:right w:val="dashed" w:sz="4" w:space="0" w:color="auto"/>
            </w:tcBorders>
          </w:tcPr>
          <w:p w:rsidR="00867C71" w:rsidRPr="007A260D" w:rsidRDefault="00867C71" w:rsidP="00867C7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月</w:t>
            </w:r>
          </w:p>
        </w:tc>
        <w:tc>
          <w:tcPr>
            <w:tcW w:w="908" w:type="dxa"/>
            <w:tcBorders>
              <w:right w:val="dashed" w:sz="4" w:space="0" w:color="auto"/>
            </w:tcBorders>
          </w:tcPr>
          <w:p w:rsidR="00867C71" w:rsidRPr="007A260D" w:rsidRDefault="00867C71" w:rsidP="00867C7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月</w:t>
            </w:r>
          </w:p>
        </w:tc>
        <w:tc>
          <w:tcPr>
            <w:tcW w:w="3225" w:type="dxa"/>
          </w:tcPr>
          <w:p w:rsidR="00867C71" w:rsidRPr="007A260D" w:rsidRDefault="00867C71" w:rsidP="00301B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0" w:type="dxa"/>
          </w:tcPr>
          <w:p w:rsidR="00867C71" w:rsidRPr="007A260D" w:rsidRDefault="00867C71" w:rsidP="00867C7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867C71" w:rsidRDefault="00867C71" w:rsidP="00301B26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</w:p>
          <w:p w:rsidR="00867C71" w:rsidRPr="007A260D" w:rsidRDefault="00867C71" w:rsidP="00867C71">
            <w:pPr>
              <w:ind w:right="320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</w:tcPr>
          <w:p w:rsidR="00867C71" w:rsidRDefault="00867C71" w:rsidP="00301B26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7A260D">
              <w:rPr>
                <w:rFonts w:ascii="HG丸ｺﾞｼｯｸM-PRO" w:eastAsia="HG丸ｺﾞｼｯｸM-PRO" w:hAnsi="HG丸ｺﾞｼｯｸM-PRO" w:hint="eastAsia"/>
                <w:sz w:val="16"/>
              </w:rPr>
              <w:t>月</w:t>
            </w:r>
          </w:p>
          <w:p w:rsidR="00867C71" w:rsidRPr="007A260D" w:rsidRDefault="00867C71" w:rsidP="00867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7C71" w:rsidRPr="007A260D" w:rsidTr="00A72A42">
        <w:trPr>
          <w:cantSplit/>
          <w:trHeight w:val="503"/>
        </w:trPr>
        <w:tc>
          <w:tcPr>
            <w:tcW w:w="908" w:type="dxa"/>
            <w:tcBorders>
              <w:righ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8" w:type="dxa"/>
            <w:tcBorders>
              <w:righ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5" w:type="dxa"/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0" w:type="dxa"/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7C71" w:rsidRPr="007A260D" w:rsidTr="00A72A42">
        <w:trPr>
          <w:cantSplit/>
          <w:trHeight w:val="539"/>
        </w:trPr>
        <w:tc>
          <w:tcPr>
            <w:tcW w:w="908" w:type="dxa"/>
            <w:tcBorders>
              <w:righ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8" w:type="dxa"/>
            <w:tcBorders>
              <w:righ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5" w:type="dxa"/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0" w:type="dxa"/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</w:tcPr>
          <w:p w:rsidR="00867C71" w:rsidRPr="007A260D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7E0F" w:rsidRPr="007A260D" w:rsidRDefault="00827E0F" w:rsidP="00827E0F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827E0F" w:rsidRDefault="00827E0F" w:rsidP="00827E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土岐市社会福祉協議会について、知っていることをお書きください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827E0F" w:rsidRPr="007A260D" w:rsidTr="00827E0F">
        <w:trPr>
          <w:cantSplit/>
          <w:trHeight w:val="1260"/>
        </w:trPr>
        <w:tc>
          <w:tcPr>
            <w:tcW w:w="9099" w:type="dxa"/>
            <w:tcBorders>
              <w:top w:val="single" w:sz="4" w:space="0" w:color="auto"/>
              <w:bottom w:val="single" w:sz="4" w:space="0" w:color="auto"/>
            </w:tcBorders>
          </w:tcPr>
          <w:p w:rsidR="00827E0F" w:rsidRPr="002B20FA" w:rsidRDefault="00827E0F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7E0F" w:rsidRDefault="00827E0F" w:rsidP="00827E0F">
      <w:pPr>
        <w:rPr>
          <w:rFonts w:ascii="HG丸ｺﾞｼｯｸM-PRO" w:eastAsia="HG丸ｺﾞｼｯｸM-PRO" w:hAnsi="HG丸ｺﾞｼｯｸM-PRO"/>
          <w:sz w:val="22"/>
        </w:rPr>
      </w:pPr>
    </w:p>
    <w:p w:rsidR="00827E0F" w:rsidRDefault="00827E0F" w:rsidP="00827E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入社後やってみたい仕事をお書きください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827E0F" w:rsidRPr="007A260D" w:rsidTr="00827E0F">
        <w:trPr>
          <w:cantSplit/>
          <w:trHeight w:val="1260"/>
        </w:trPr>
        <w:tc>
          <w:tcPr>
            <w:tcW w:w="9099" w:type="dxa"/>
            <w:tcBorders>
              <w:top w:val="single" w:sz="4" w:space="0" w:color="auto"/>
              <w:bottom w:val="single" w:sz="4" w:space="0" w:color="auto"/>
            </w:tcBorders>
          </w:tcPr>
          <w:p w:rsidR="00827E0F" w:rsidRPr="002B20FA" w:rsidRDefault="00827E0F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7E0F" w:rsidRDefault="00827E0F" w:rsidP="00827E0F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827E0F" w:rsidRDefault="00867C71" w:rsidP="00827E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あなたの会社選びの基準をお聞かせください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827E0F" w:rsidRPr="007A260D" w:rsidTr="00301B26">
        <w:trPr>
          <w:cantSplit/>
          <w:trHeight w:val="1260"/>
        </w:trPr>
        <w:tc>
          <w:tcPr>
            <w:tcW w:w="9099" w:type="dxa"/>
            <w:tcBorders>
              <w:top w:val="single" w:sz="4" w:space="0" w:color="auto"/>
              <w:bottom w:val="single" w:sz="4" w:space="0" w:color="auto"/>
            </w:tcBorders>
          </w:tcPr>
          <w:p w:rsidR="00827E0F" w:rsidRPr="002B20FA" w:rsidRDefault="00827E0F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7E0F" w:rsidRDefault="00827E0F" w:rsidP="00827E0F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867C71" w:rsidRDefault="00867C71" w:rsidP="00867C7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あなたの趣味やストレス発散をお聞かせください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867C71" w:rsidRPr="007A260D" w:rsidTr="00301B26">
        <w:trPr>
          <w:cantSplit/>
          <w:trHeight w:val="1260"/>
        </w:trPr>
        <w:tc>
          <w:tcPr>
            <w:tcW w:w="9099" w:type="dxa"/>
            <w:tcBorders>
              <w:top w:val="single" w:sz="4" w:space="0" w:color="auto"/>
              <w:bottom w:val="single" w:sz="4" w:space="0" w:color="auto"/>
            </w:tcBorders>
          </w:tcPr>
          <w:p w:rsidR="00867C71" w:rsidRPr="002B20FA" w:rsidRDefault="00867C71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3134" w:rsidRDefault="00D73134" w:rsidP="00E2369B">
      <w:pPr>
        <w:spacing w:line="1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A72A42" w:rsidRDefault="00A72A42" w:rsidP="00A72A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最後にあなたの自己ＰＲをご記入ください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A72A42" w:rsidRPr="007A260D" w:rsidTr="00301B26">
        <w:trPr>
          <w:cantSplit/>
          <w:trHeight w:val="1260"/>
        </w:trPr>
        <w:tc>
          <w:tcPr>
            <w:tcW w:w="9099" w:type="dxa"/>
            <w:tcBorders>
              <w:top w:val="single" w:sz="4" w:space="0" w:color="auto"/>
              <w:bottom w:val="single" w:sz="4" w:space="0" w:color="auto"/>
            </w:tcBorders>
          </w:tcPr>
          <w:p w:rsidR="00A72A42" w:rsidRPr="002B20FA" w:rsidRDefault="00A72A42" w:rsidP="00301B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72A42" w:rsidRDefault="00A72A42" w:rsidP="00A72A42">
      <w:pPr>
        <w:spacing w:line="1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867C71" w:rsidRDefault="00867C71" w:rsidP="00867C7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※１　直筆でもワード入力でも可能です。</w:t>
      </w:r>
    </w:p>
    <w:p w:rsidR="00867C71" w:rsidRDefault="00867C71" w:rsidP="00867C7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A72A42">
        <w:rPr>
          <w:rFonts w:ascii="HG丸ｺﾞｼｯｸM-PRO" w:eastAsia="HG丸ｺﾞｼｯｸM-PRO" w:hAnsi="HG丸ｺﾞｼｯｸM-PRO" w:hint="eastAsia"/>
          <w:sz w:val="22"/>
        </w:rPr>
        <w:t>２　この用紙でエントリーいただき、郵送</w:t>
      </w:r>
      <w:r w:rsidR="003C2171">
        <w:rPr>
          <w:rFonts w:ascii="HG丸ｺﾞｼｯｸM-PRO" w:eastAsia="HG丸ｺﾞｼｯｸM-PRO" w:hAnsi="HG丸ｺﾞｼｯｸM-PRO" w:hint="eastAsia"/>
          <w:sz w:val="22"/>
        </w:rPr>
        <w:t>・持参</w:t>
      </w:r>
      <w:r w:rsidR="00A72A42">
        <w:rPr>
          <w:rFonts w:ascii="HG丸ｺﾞｼｯｸM-PRO" w:eastAsia="HG丸ｺﾞｼｯｸM-PRO" w:hAnsi="HG丸ｺﾞｼｯｸM-PRO" w:hint="eastAsia"/>
          <w:sz w:val="22"/>
        </w:rPr>
        <w:t>のいずれかでお送りください。</w:t>
      </w:r>
    </w:p>
    <w:p w:rsidR="00A72A42" w:rsidRPr="00A72A42" w:rsidRDefault="00A72A42" w:rsidP="00867C7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※３　職場見学も随時受付していますので、ご気軽にお申し込みください。</w:t>
      </w:r>
    </w:p>
    <w:p w:rsidR="00867C71" w:rsidRPr="00A72A42" w:rsidRDefault="00867C71" w:rsidP="00E2369B">
      <w:pPr>
        <w:spacing w:line="1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67C71" w:rsidRPr="00A72A42" w:rsidSect="00875EC2">
      <w:pgSz w:w="11906" w:h="16838"/>
      <w:pgMar w:top="709" w:right="146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30" w:rsidRDefault="005F3030" w:rsidP="005F3030">
      <w:r>
        <w:separator/>
      </w:r>
    </w:p>
  </w:endnote>
  <w:endnote w:type="continuationSeparator" w:id="0">
    <w:p w:rsidR="005F3030" w:rsidRDefault="005F3030" w:rsidP="005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30" w:rsidRDefault="005F3030" w:rsidP="005F3030">
      <w:r>
        <w:separator/>
      </w:r>
    </w:p>
  </w:footnote>
  <w:footnote w:type="continuationSeparator" w:id="0">
    <w:p w:rsidR="005F3030" w:rsidRDefault="005F3030" w:rsidP="005F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1"/>
    <w:rsid w:val="000D7D0A"/>
    <w:rsid w:val="00112932"/>
    <w:rsid w:val="002B20FA"/>
    <w:rsid w:val="002D5531"/>
    <w:rsid w:val="00316E36"/>
    <w:rsid w:val="003B5A4F"/>
    <w:rsid w:val="003C2171"/>
    <w:rsid w:val="004001A5"/>
    <w:rsid w:val="00481848"/>
    <w:rsid w:val="00554742"/>
    <w:rsid w:val="005F3030"/>
    <w:rsid w:val="006114AA"/>
    <w:rsid w:val="00621849"/>
    <w:rsid w:val="00631E24"/>
    <w:rsid w:val="006A7280"/>
    <w:rsid w:val="006B33F8"/>
    <w:rsid w:val="007541D4"/>
    <w:rsid w:val="007A260D"/>
    <w:rsid w:val="007F56F9"/>
    <w:rsid w:val="00827E0F"/>
    <w:rsid w:val="00867C71"/>
    <w:rsid w:val="00875B61"/>
    <w:rsid w:val="00875EC2"/>
    <w:rsid w:val="009D2E15"/>
    <w:rsid w:val="009E46B7"/>
    <w:rsid w:val="00A72A42"/>
    <w:rsid w:val="00AB3162"/>
    <w:rsid w:val="00AC4802"/>
    <w:rsid w:val="00B03DC4"/>
    <w:rsid w:val="00C77B02"/>
    <w:rsid w:val="00CD01D3"/>
    <w:rsid w:val="00D53082"/>
    <w:rsid w:val="00D73134"/>
    <w:rsid w:val="00E2369B"/>
    <w:rsid w:val="00E35455"/>
    <w:rsid w:val="00E72194"/>
    <w:rsid w:val="00E96297"/>
    <w:rsid w:val="00E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E5645-1F29-411F-9B44-173E282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E2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EE708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5F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30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303;&#23696;&#24066;&#31038;&#20250;&#31119;&#31049;&#21332;&#35696;&#20250;\Documents\01&#31038;&#21332;\01&#32207;&#21209;&#35506;\05&#20154;&#20107;\&#20154;&#20107;&#38306;&#20418;\00&#32887;&#21729;&#21215;&#38598;&#38306;&#20418;\R5\06_R6&#25505;&#29992;&#27491;&#32887;_&#35328;&#35486;&#32884;&#35226;&#22763;&#12289;&#20816;&#31461;&#21402;&#29983;&#21729;&#12289;&#24188;&#20816;&#30274;&#32946;&#25351;&#23566;&#21729;\20230801&#12456;&#12531;&#12488;&#12522;&#12540;&#12471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20230801エントリーシート.dotx</Template>
  <TotalTime>7</TotalTime>
  <Pages>2</Pages>
  <Words>434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土岐市社会福祉協議会</dc:creator>
  <cp:keywords/>
  <dc:description/>
  <cp:lastModifiedBy>土岐市社会福祉協議会</cp:lastModifiedBy>
  <cp:revision>4</cp:revision>
  <cp:lastPrinted>2019-02-27T01:22:00Z</cp:lastPrinted>
  <dcterms:created xsi:type="dcterms:W3CDTF">2023-07-25T06:16:00Z</dcterms:created>
  <dcterms:modified xsi:type="dcterms:W3CDTF">2024-02-29T00:37:00Z</dcterms:modified>
</cp:coreProperties>
</file>